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E30EA9" w:rsidTr="00B22BDE">
        <w:trPr>
          <w:trHeight w:val="8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30EA9" w:rsidRDefault="00E30EA9" w:rsidP="00854A4B">
            <w:pPr>
              <w:ind w:firstLine="0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УТВЕРЖД</w:t>
            </w:r>
            <w:r w:rsidR="00D713EA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</w:t>
            </w:r>
            <w:r w:rsidR="00854A4B">
              <w:rPr>
                <w:rFonts w:cs="Times New Roman"/>
                <w:szCs w:val="28"/>
              </w:rPr>
              <w:t>А</w:t>
            </w:r>
          </w:p>
          <w:p w:rsidR="00E30EA9" w:rsidRDefault="00E30EA9" w:rsidP="00854A4B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:rsidR="00E30EA9" w:rsidRDefault="00E30EA9" w:rsidP="00854A4B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:rsidR="00E30EA9" w:rsidRPr="007207BC" w:rsidRDefault="00085733" w:rsidP="00854A4B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E30EA9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 xml:space="preserve">______ </w:t>
            </w:r>
          </w:p>
          <w:p w:rsidR="00E30EA9" w:rsidRPr="007207BC" w:rsidRDefault="00E30EA9" w:rsidP="00854A4B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E30EA9" w:rsidRDefault="00854A4B" w:rsidP="00854A4B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</w:t>
            </w:r>
          </w:p>
        </w:tc>
      </w:tr>
    </w:tbl>
    <w:p w:rsidR="00E30EA9" w:rsidRPr="007207BC" w:rsidRDefault="00E30EA9" w:rsidP="00E30EA9">
      <w:pPr>
        <w:jc w:val="both"/>
        <w:rPr>
          <w:rFonts w:cs="Times New Roman"/>
          <w:szCs w:val="28"/>
        </w:rPr>
      </w:pPr>
    </w:p>
    <w:p w:rsidR="00E30EA9" w:rsidRPr="007207BC" w:rsidRDefault="00E30EA9" w:rsidP="00E30EA9">
      <w:pPr>
        <w:jc w:val="both"/>
        <w:rPr>
          <w:rFonts w:cs="Times New Roman"/>
          <w:szCs w:val="28"/>
        </w:rPr>
      </w:pPr>
    </w:p>
    <w:p w:rsidR="00854A4B" w:rsidRPr="000F2969" w:rsidRDefault="00854A4B" w:rsidP="00467230">
      <w:pPr>
        <w:widowControl w:val="0"/>
        <w:spacing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0F2969">
        <w:rPr>
          <w:rFonts w:cs="Times New Roman"/>
          <w:b/>
          <w:szCs w:val="28"/>
        </w:rPr>
        <w:t>ЗАЯВКА</w:t>
      </w:r>
    </w:p>
    <w:p w:rsidR="00854A4B" w:rsidRPr="000F2969" w:rsidRDefault="00854A4B" w:rsidP="00467230">
      <w:pPr>
        <w:widowControl w:val="0"/>
        <w:spacing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0F2969">
        <w:rPr>
          <w:rFonts w:cs="Times New Roman"/>
          <w:b/>
          <w:szCs w:val="28"/>
        </w:rPr>
        <w:t xml:space="preserve">на участие в конкурсе проектов «Бюджет для граждан» </w:t>
      </w:r>
    </w:p>
    <w:p w:rsidR="00854A4B" w:rsidRPr="0023273A" w:rsidRDefault="00854A4B" w:rsidP="00467230">
      <w:pPr>
        <w:widowControl w:val="0"/>
        <w:spacing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23273A">
        <w:rPr>
          <w:rFonts w:cs="Times New Roman"/>
          <w:b/>
          <w:szCs w:val="28"/>
        </w:rPr>
        <w:t>(для юридических лиц)</w:t>
      </w:r>
    </w:p>
    <w:p w:rsidR="00854A4B" w:rsidRPr="00CC3A6E" w:rsidRDefault="00854A4B" w:rsidP="00854A4B">
      <w:pPr>
        <w:widowControl w:val="0"/>
        <w:spacing w:after="100" w:afterAutospacing="1"/>
        <w:contextualSpacing/>
        <w:jc w:val="center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3768"/>
        <w:gridCol w:w="4792"/>
      </w:tblGrid>
      <w:tr w:rsidR="00854A4B" w:rsidTr="00854A4B">
        <w:trPr>
          <w:trHeight w:val="567"/>
        </w:trPr>
        <w:tc>
          <w:tcPr>
            <w:tcW w:w="796" w:type="dxa"/>
          </w:tcPr>
          <w:p w:rsidR="00854A4B" w:rsidRDefault="00854A4B" w:rsidP="00467230">
            <w:pPr>
              <w:widowControl w:val="0"/>
              <w:spacing w:after="100" w:afterAutospacing="1"/>
              <w:ind w:firstLine="34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854A4B" w:rsidRPr="00CC3A6E" w:rsidRDefault="00854A4B" w:rsidP="00467230">
            <w:pPr>
              <w:widowControl w:val="0"/>
              <w:spacing w:after="100" w:afterAutospacing="1"/>
              <w:ind w:firstLine="34"/>
              <w:contextualSpacing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 w:rsidRPr="00CC3A6E">
              <w:rPr>
                <w:rFonts w:cs="Times New Roman"/>
                <w:szCs w:val="28"/>
              </w:rPr>
              <w:t>/п</w:t>
            </w:r>
          </w:p>
        </w:tc>
        <w:tc>
          <w:tcPr>
            <w:tcW w:w="3768" w:type="dxa"/>
          </w:tcPr>
          <w:p w:rsidR="00854A4B" w:rsidRPr="00CC3A6E" w:rsidRDefault="00854A4B" w:rsidP="00854A4B">
            <w:pPr>
              <w:widowControl w:val="0"/>
              <w:spacing w:after="100" w:afterAutospacing="1"/>
              <w:ind w:firstLine="142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сведений</w:t>
            </w:r>
          </w:p>
        </w:tc>
        <w:tc>
          <w:tcPr>
            <w:tcW w:w="4792" w:type="dxa"/>
          </w:tcPr>
          <w:p w:rsidR="00854A4B" w:rsidRPr="00CC3A6E" w:rsidRDefault="00854A4B" w:rsidP="00467230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Сведения (заполняются участником конкурса)</w:t>
            </w:r>
          </w:p>
        </w:tc>
      </w:tr>
    </w:tbl>
    <w:p w:rsidR="00854A4B" w:rsidRPr="00FB1F5E" w:rsidRDefault="00854A4B" w:rsidP="00854A4B">
      <w:pPr>
        <w:ind w:firstLine="142"/>
        <w:rPr>
          <w:rFonts w:cs="Times New Roman"/>
          <w:sz w:val="2"/>
          <w:szCs w:val="2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796"/>
        <w:gridCol w:w="3768"/>
        <w:gridCol w:w="3986"/>
        <w:gridCol w:w="806"/>
      </w:tblGrid>
      <w:tr w:rsidR="00854A4B" w:rsidTr="00861A1E">
        <w:trPr>
          <w:trHeight w:val="136"/>
          <w:tblHeader/>
        </w:trPr>
        <w:tc>
          <w:tcPr>
            <w:tcW w:w="796" w:type="dxa"/>
          </w:tcPr>
          <w:p w:rsidR="00854A4B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768" w:type="dxa"/>
          </w:tcPr>
          <w:p w:rsidR="00854A4B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792" w:type="dxa"/>
            <w:gridSpan w:val="2"/>
          </w:tcPr>
          <w:p w:rsidR="00854A4B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854A4B" w:rsidTr="00861A1E">
        <w:trPr>
          <w:trHeight w:val="70"/>
        </w:trPr>
        <w:tc>
          <w:tcPr>
            <w:tcW w:w="9356" w:type="dxa"/>
            <w:gridSpan w:val="4"/>
          </w:tcPr>
          <w:p w:rsidR="00854A4B" w:rsidRPr="00CC3A6E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  <w:r w:rsidRPr="00CC3A6E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 xml:space="preserve"> Д</w:t>
            </w:r>
            <w:r w:rsidRPr="00CC3A6E">
              <w:rPr>
                <w:rFonts w:cs="Times New Roman"/>
                <w:szCs w:val="28"/>
              </w:rPr>
              <w:t xml:space="preserve">анные участника </w:t>
            </w:r>
            <w:r>
              <w:rPr>
                <w:rFonts w:cs="Times New Roman"/>
                <w:szCs w:val="28"/>
              </w:rPr>
              <w:t xml:space="preserve">конкурса </w:t>
            </w:r>
            <w:r w:rsidRPr="00CC3A6E">
              <w:rPr>
                <w:rFonts w:cs="Times New Roman"/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>юридического</w:t>
            </w:r>
            <w:r w:rsidRPr="00CC3A6E">
              <w:rPr>
                <w:rFonts w:cs="Times New Roman"/>
                <w:szCs w:val="28"/>
              </w:rPr>
              <w:t xml:space="preserve"> лица</w:t>
            </w:r>
          </w:p>
        </w:tc>
      </w:tr>
      <w:tr w:rsidR="00854A4B" w:rsidTr="00861A1E">
        <w:trPr>
          <w:trHeight w:val="98"/>
        </w:trPr>
        <w:tc>
          <w:tcPr>
            <w:tcW w:w="796" w:type="dxa"/>
          </w:tcPr>
          <w:p w:rsidR="00854A4B" w:rsidRPr="00CC3A6E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C3A6E">
              <w:rPr>
                <w:rFonts w:cs="Times New Roman"/>
                <w:szCs w:val="28"/>
              </w:rPr>
              <w:t>1.1.</w:t>
            </w:r>
          </w:p>
        </w:tc>
        <w:tc>
          <w:tcPr>
            <w:tcW w:w="3768" w:type="dxa"/>
          </w:tcPr>
          <w:p w:rsidR="00854A4B" w:rsidRPr="00CC3A6E" w:rsidRDefault="00854A4B" w:rsidP="00A5567C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организации</w:t>
            </w:r>
          </w:p>
        </w:tc>
        <w:tc>
          <w:tcPr>
            <w:tcW w:w="4792" w:type="dxa"/>
            <w:gridSpan w:val="2"/>
          </w:tcPr>
          <w:p w:rsidR="00854A4B" w:rsidRPr="00CC3A6E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187"/>
        </w:trPr>
        <w:tc>
          <w:tcPr>
            <w:tcW w:w="796" w:type="dxa"/>
          </w:tcPr>
          <w:p w:rsidR="00854A4B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</w:t>
            </w:r>
          </w:p>
        </w:tc>
        <w:tc>
          <w:tcPr>
            <w:tcW w:w="3768" w:type="dxa"/>
          </w:tcPr>
          <w:p w:rsidR="00854A4B" w:rsidRPr="008C340F" w:rsidRDefault="00854A4B" w:rsidP="00A5567C">
            <w:pPr>
              <w:widowControl w:val="0"/>
              <w:spacing w:after="100" w:afterAutospacing="1"/>
              <w:ind w:right="-250"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</w:t>
            </w:r>
            <w:r w:rsidRPr="00762CED">
              <w:rPr>
                <w:rFonts w:cs="Times New Roman"/>
                <w:szCs w:val="28"/>
              </w:rPr>
              <w:t>дентификационный</w:t>
            </w:r>
            <w:r>
              <w:rPr>
                <w:rFonts w:cs="Times New Roman"/>
                <w:szCs w:val="28"/>
              </w:rPr>
              <w:t xml:space="preserve"> номер налогоплательщика (ИНН)</w:t>
            </w:r>
          </w:p>
        </w:tc>
        <w:tc>
          <w:tcPr>
            <w:tcW w:w="4792" w:type="dxa"/>
            <w:gridSpan w:val="2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538"/>
        </w:trPr>
        <w:tc>
          <w:tcPr>
            <w:tcW w:w="796" w:type="dxa"/>
          </w:tcPr>
          <w:p w:rsidR="00854A4B" w:rsidRPr="004A2358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1.3.</w:t>
            </w:r>
          </w:p>
        </w:tc>
        <w:tc>
          <w:tcPr>
            <w:tcW w:w="3768" w:type="dxa"/>
          </w:tcPr>
          <w:p w:rsidR="00854A4B" w:rsidRPr="004A2358" w:rsidRDefault="00854A4B" w:rsidP="00A5567C">
            <w:pPr>
              <w:widowControl w:val="0"/>
              <w:spacing w:after="100" w:afterAutospacing="1"/>
              <w:ind w:right="-250"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н</w:t>
            </w:r>
            <w:r w:rsidRPr="008C340F">
              <w:rPr>
                <w:rFonts w:cs="Times New Roman"/>
                <w:szCs w:val="28"/>
              </w:rPr>
              <w:t xml:space="preserve">аправление </w:t>
            </w:r>
            <w:r>
              <w:rPr>
                <w:rFonts w:cs="Times New Roman"/>
                <w:szCs w:val="28"/>
              </w:rPr>
              <w:t>д</w:t>
            </w:r>
            <w:r w:rsidRPr="008C340F">
              <w:rPr>
                <w:rFonts w:cs="Times New Roman"/>
                <w:szCs w:val="28"/>
              </w:rPr>
              <w:t>еятельности</w:t>
            </w:r>
          </w:p>
        </w:tc>
        <w:tc>
          <w:tcPr>
            <w:tcW w:w="4792" w:type="dxa"/>
            <w:gridSpan w:val="2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70"/>
        </w:trPr>
        <w:tc>
          <w:tcPr>
            <w:tcW w:w="796" w:type="dxa"/>
          </w:tcPr>
          <w:p w:rsidR="00854A4B" w:rsidRPr="00CC3A6E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C3A6E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4</w:t>
            </w:r>
            <w:r w:rsidRPr="00CC3A6E">
              <w:rPr>
                <w:rFonts w:cs="Times New Roman"/>
                <w:szCs w:val="28"/>
              </w:rPr>
              <w:t>.</w:t>
            </w:r>
          </w:p>
        </w:tc>
        <w:tc>
          <w:tcPr>
            <w:tcW w:w="3768" w:type="dxa"/>
          </w:tcPr>
          <w:p w:rsidR="00854A4B" w:rsidRPr="00CC3A6E" w:rsidRDefault="00854A4B" w:rsidP="00A5567C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CC3A6E">
              <w:rPr>
                <w:rFonts w:cs="Times New Roman"/>
                <w:szCs w:val="28"/>
              </w:rPr>
              <w:t xml:space="preserve">Адрес </w:t>
            </w:r>
            <w:r>
              <w:rPr>
                <w:rFonts w:cs="Times New Roman"/>
                <w:szCs w:val="28"/>
              </w:rPr>
              <w:t>регистрации</w:t>
            </w:r>
            <w:r w:rsidRPr="00CC3A6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юридического лица (адрес фактического местонахождения</w:t>
            </w:r>
            <w:proofErr w:type="gramStart"/>
            <w:r w:rsidR="00085733" w:rsidRPr="00467230">
              <w:rPr>
                <w:rFonts w:cs="Times New Roman"/>
                <w:szCs w:val="28"/>
                <w:vertAlign w:val="superscript"/>
              </w:rPr>
              <w:t>1</w:t>
            </w:r>
            <w:proofErr w:type="gram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4792" w:type="dxa"/>
            <w:gridSpan w:val="2"/>
          </w:tcPr>
          <w:p w:rsidR="00854A4B" w:rsidRPr="00CC3A6E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552"/>
        </w:trPr>
        <w:tc>
          <w:tcPr>
            <w:tcW w:w="796" w:type="dxa"/>
          </w:tcPr>
          <w:p w:rsidR="00854A4B" w:rsidRPr="004A2358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1.5.</w:t>
            </w:r>
          </w:p>
        </w:tc>
        <w:tc>
          <w:tcPr>
            <w:tcW w:w="3768" w:type="dxa"/>
          </w:tcPr>
          <w:p w:rsidR="00854A4B" w:rsidRDefault="00854A4B" w:rsidP="00A5567C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Почтовый адрес </w:t>
            </w:r>
          </w:p>
          <w:p w:rsidR="00854A4B" w:rsidRPr="004A2358" w:rsidRDefault="00854A4B" w:rsidP="00A5567C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(с индексом)</w:t>
            </w:r>
          </w:p>
        </w:tc>
        <w:tc>
          <w:tcPr>
            <w:tcW w:w="4792" w:type="dxa"/>
            <w:gridSpan w:val="2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552"/>
        </w:trPr>
        <w:tc>
          <w:tcPr>
            <w:tcW w:w="796" w:type="dxa"/>
          </w:tcPr>
          <w:p w:rsidR="00854A4B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1.6.</w:t>
            </w:r>
          </w:p>
        </w:tc>
        <w:tc>
          <w:tcPr>
            <w:tcW w:w="3768" w:type="dxa"/>
          </w:tcPr>
          <w:p w:rsidR="00854A4B" w:rsidRDefault="00854A4B" w:rsidP="00A5567C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 отчество (последнее – при наличии) руководителя организации/ должность</w:t>
            </w:r>
          </w:p>
        </w:tc>
        <w:tc>
          <w:tcPr>
            <w:tcW w:w="4792" w:type="dxa"/>
            <w:gridSpan w:val="2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112"/>
        </w:trPr>
        <w:tc>
          <w:tcPr>
            <w:tcW w:w="796" w:type="dxa"/>
          </w:tcPr>
          <w:p w:rsidR="00854A4B" w:rsidRPr="004A2358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1.7.</w:t>
            </w:r>
          </w:p>
        </w:tc>
        <w:tc>
          <w:tcPr>
            <w:tcW w:w="3768" w:type="dxa"/>
          </w:tcPr>
          <w:p w:rsidR="00854A4B" w:rsidRPr="004A2358" w:rsidRDefault="00854A4B" w:rsidP="00A5567C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 отчество (последнее – при наличии) ответственного лица</w:t>
            </w:r>
          </w:p>
        </w:tc>
        <w:tc>
          <w:tcPr>
            <w:tcW w:w="4792" w:type="dxa"/>
            <w:gridSpan w:val="2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552"/>
        </w:trPr>
        <w:tc>
          <w:tcPr>
            <w:tcW w:w="796" w:type="dxa"/>
          </w:tcPr>
          <w:p w:rsidR="00854A4B" w:rsidRPr="00CC3A6E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C3A6E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8</w:t>
            </w:r>
            <w:r w:rsidRPr="00CC3A6E">
              <w:rPr>
                <w:rFonts w:cs="Times New Roman"/>
                <w:szCs w:val="28"/>
              </w:rPr>
              <w:t>.</w:t>
            </w:r>
          </w:p>
        </w:tc>
        <w:tc>
          <w:tcPr>
            <w:tcW w:w="3768" w:type="dxa"/>
          </w:tcPr>
          <w:p w:rsidR="00854A4B" w:rsidRPr="00CC3A6E" w:rsidRDefault="00854A4B" w:rsidP="00A5567C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CC3A6E">
              <w:rPr>
                <w:rFonts w:cs="Times New Roman"/>
                <w:szCs w:val="28"/>
              </w:rPr>
              <w:t>Адрес электронной почты</w:t>
            </w:r>
            <w:r>
              <w:rPr>
                <w:rFonts w:cs="Times New Roman"/>
                <w:szCs w:val="28"/>
              </w:rPr>
              <w:t xml:space="preserve"> ответственного лица</w:t>
            </w:r>
          </w:p>
        </w:tc>
        <w:tc>
          <w:tcPr>
            <w:tcW w:w="4792" w:type="dxa"/>
            <w:gridSpan w:val="2"/>
          </w:tcPr>
          <w:p w:rsidR="00854A4B" w:rsidRPr="00CC3A6E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552"/>
        </w:trPr>
        <w:tc>
          <w:tcPr>
            <w:tcW w:w="796" w:type="dxa"/>
          </w:tcPr>
          <w:p w:rsidR="00854A4B" w:rsidRPr="00CC3A6E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C3A6E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9</w:t>
            </w:r>
            <w:r w:rsidRPr="00CC3A6E">
              <w:rPr>
                <w:rFonts w:cs="Times New Roman"/>
                <w:szCs w:val="28"/>
              </w:rPr>
              <w:t>.</w:t>
            </w:r>
          </w:p>
        </w:tc>
        <w:tc>
          <w:tcPr>
            <w:tcW w:w="3768" w:type="dxa"/>
          </w:tcPr>
          <w:p w:rsidR="00854A4B" w:rsidRPr="00CC3A6E" w:rsidRDefault="00854A4B" w:rsidP="00A5567C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CC3A6E">
              <w:rPr>
                <w:rFonts w:cs="Times New Roman"/>
                <w:szCs w:val="28"/>
              </w:rPr>
              <w:t>Контактный телефон</w:t>
            </w:r>
            <w:r>
              <w:rPr>
                <w:rFonts w:cs="Times New Roman"/>
                <w:szCs w:val="28"/>
              </w:rPr>
              <w:t xml:space="preserve"> ответственного лица</w:t>
            </w:r>
          </w:p>
        </w:tc>
        <w:tc>
          <w:tcPr>
            <w:tcW w:w="4792" w:type="dxa"/>
            <w:gridSpan w:val="2"/>
          </w:tcPr>
          <w:p w:rsidR="00854A4B" w:rsidRPr="00CC3A6E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178"/>
        </w:trPr>
        <w:tc>
          <w:tcPr>
            <w:tcW w:w="9356" w:type="dxa"/>
            <w:gridSpan w:val="4"/>
          </w:tcPr>
          <w:p w:rsidR="00854A4B" w:rsidRPr="004A2358" w:rsidRDefault="00854A4B" w:rsidP="00467230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Данные представленного на конкурс проекта</w:t>
            </w:r>
          </w:p>
        </w:tc>
      </w:tr>
      <w:tr w:rsidR="00854A4B" w:rsidTr="00861A1E">
        <w:trPr>
          <w:trHeight w:val="552"/>
        </w:trPr>
        <w:tc>
          <w:tcPr>
            <w:tcW w:w="796" w:type="dxa"/>
            <w:vMerge w:val="restart"/>
          </w:tcPr>
          <w:p w:rsidR="00854A4B" w:rsidRPr="004A2358" w:rsidRDefault="00854A4B" w:rsidP="00467230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</w:t>
            </w:r>
          </w:p>
        </w:tc>
        <w:tc>
          <w:tcPr>
            <w:tcW w:w="3768" w:type="dxa"/>
            <w:vMerge w:val="restart"/>
          </w:tcPr>
          <w:p w:rsidR="00854A4B" w:rsidRPr="00FB0925" w:rsidRDefault="00854A4B" w:rsidP="00854A4B">
            <w:pPr>
              <w:widowControl w:val="0"/>
              <w:spacing w:after="100" w:afterAutospacing="1"/>
              <w:ind w:firstLine="142"/>
              <w:contextualSpacing/>
              <w:rPr>
                <w:rFonts w:cs="Times New Roman"/>
                <w:szCs w:val="28"/>
              </w:rPr>
            </w:pPr>
            <w:r w:rsidRPr="00FB0925">
              <w:rPr>
                <w:rFonts w:cs="Times New Roman"/>
                <w:szCs w:val="28"/>
              </w:rPr>
              <w:t>Наименование номинации, в которой представлен проект (указать)</w:t>
            </w:r>
          </w:p>
        </w:tc>
        <w:tc>
          <w:tcPr>
            <w:tcW w:w="3986" w:type="dxa"/>
          </w:tcPr>
          <w:p w:rsidR="00854A4B" w:rsidRPr="00FB0925" w:rsidRDefault="00854A4B" w:rsidP="00854A4B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FB0925">
              <w:rPr>
                <w:rFonts w:cs="Times New Roman"/>
                <w:szCs w:val="28"/>
              </w:rPr>
              <w:t>«Лучший проект местного бюджета для граждан»</w:t>
            </w:r>
          </w:p>
        </w:tc>
        <w:tc>
          <w:tcPr>
            <w:tcW w:w="806" w:type="dxa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142"/>
              <w:contextualSpacing/>
              <w:rPr>
                <w:rFonts w:cs="Times New Roman"/>
                <w:szCs w:val="28"/>
              </w:rPr>
            </w:pPr>
          </w:p>
        </w:tc>
      </w:tr>
      <w:tr w:rsidR="00854A4B" w:rsidTr="00A5567C">
        <w:trPr>
          <w:trHeight w:val="221"/>
        </w:trPr>
        <w:tc>
          <w:tcPr>
            <w:tcW w:w="796" w:type="dxa"/>
            <w:vMerge/>
          </w:tcPr>
          <w:p w:rsidR="00854A4B" w:rsidRPr="004A2358" w:rsidRDefault="00854A4B" w:rsidP="00467230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68" w:type="dxa"/>
            <w:vMerge/>
          </w:tcPr>
          <w:p w:rsidR="00854A4B" w:rsidRPr="00FB0925" w:rsidRDefault="00854A4B" w:rsidP="00854A4B">
            <w:pPr>
              <w:widowControl w:val="0"/>
              <w:spacing w:after="100" w:afterAutospacing="1"/>
              <w:ind w:firstLine="142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86" w:type="dxa"/>
          </w:tcPr>
          <w:p w:rsidR="00854A4B" w:rsidRPr="00FB0925" w:rsidRDefault="00854A4B" w:rsidP="00534582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FB0925">
              <w:rPr>
                <w:rFonts w:cs="Times New Roman"/>
                <w:szCs w:val="28"/>
              </w:rPr>
              <w:t>«</w:t>
            </w:r>
            <w:r w:rsidR="00534582">
              <w:rPr>
                <w:rFonts w:cs="Times New Roman"/>
                <w:szCs w:val="28"/>
              </w:rPr>
              <w:t>Бюджет-просвет</w:t>
            </w:r>
            <w:r w:rsidRPr="00FB0925">
              <w:rPr>
                <w:rFonts w:cs="Times New Roman"/>
                <w:szCs w:val="28"/>
              </w:rPr>
              <w:t>»</w:t>
            </w:r>
          </w:p>
        </w:tc>
        <w:tc>
          <w:tcPr>
            <w:tcW w:w="806" w:type="dxa"/>
          </w:tcPr>
          <w:p w:rsidR="00854A4B" w:rsidRPr="004A2358" w:rsidRDefault="00854A4B" w:rsidP="00A5567C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206"/>
        </w:trPr>
        <w:tc>
          <w:tcPr>
            <w:tcW w:w="796" w:type="dxa"/>
          </w:tcPr>
          <w:p w:rsidR="00854A4B" w:rsidRPr="004A2358" w:rsidRDefault="00854A4B" w:rsidP="00467230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</w:t>
            </w:r>
          </w:p>
        </w:tc>
        <w:tc>
          <w:tcPr>
            <w:tcW w:w="3768" w:type="dxa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142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проекта</w:t>
            </w:r>
          </w:p>
        </w:tc>
        <w:tc>
          <w:tcPr>
            <w:tcW w:w="4792" w:type="dxa"/>
            <w:gridSpan w:val="2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586"/>
        </w:trPr>
        <w:tc>
          <w:tcPr>
            <w:tcW w:w="796" w:type="dxa"/>
          </w:tcPr>
          <w:p w:rsidR="00854A4B" w:rsidRPr="004A2358" w:rsidRDefault="00854A4B" w:rsidP="00467230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2.3.</w:t>
            </w:r>
          </w:p>
        </w:tc>
        <w:tc>
          <w:tcPr>
            <w:tcW w:w="3768" w:type="dxa"/>
          </w:tcPr>
          <w:p w:rsidR="00854A4B" w:rsidRDefault="00854A4B" w:rsidP="00854A4B">
            <w:pPr>
              <w:widowControl w:val="0"/>
              <w:spacing w:after="100" w:afterAutospacing="1"/>
              <w:ind w:firstLine="142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Краткая аннотация </w:t>
            </w:r>
          </w:p>
          <w:p w:rsidR="00854A4B" w:rsidRPr="004A2358" w:rsidRDefault="00854A4B" w:rsidP="00854A4B">
            <w:pPr>
              <w:widowControl w:val="0"/>
              <w:spacing w:after="100" w:afterAutospacing="1"/>
              <w:ind w:firstLine="142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(2 – 3 предложения)</w:t>
            </w:r>
          </w:p>
        </w:tc>
        <w:tc>
          <w:tcPr>
            <w:tcW w:w="4792" w:type="dxa"/>
            <w:gridSpan w:val="2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552"/>
        </w:trPr>
        <w:tc>
          <w:tcPr>
            <w:tcW w:w="796" w:type="dxa"/>
          </w:tcPr>
          <w:p w:rsidR="00854A4B" w:rsidRPr="004A2358" w:rsidRDefault="00854A4B" w:rsidP="00467230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</w:t>
            </w:r>
          </w:p>
        </w:tc>
        <w:tc>
          <w:tcPr>
            <w:tcW w:w="3768" w:type="dxa"/>
          </w:tcPr>
          <w:p w:rsidR="00854A4B" w:rsidRPr="004A2358" w:rsidRDefault="00854A4B" w:rsidP="00854A4B">
            <w:pPr>
              <w:widowControl w:val="0"/>
              <w:ind w:firstLine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Формат представления проекта (презентация, плакат, брошюра, </w:t>
            </w:r>
            <w:r w:rsidRPr="000F7D92">
              <w:rPr>
                <w:rFonts w:cs="Times New Roman"/>
                <w:szCs w:val="28"/>
              </w:rPr>
              <w:t>иное (указать)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4792" w:type="dxa"/>
            <w:gridSpan w:val="2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54A4B" w:rsidTr="00861A1E">
        <w:trPr>
          <w:trHeight w:val="552"/>
        </w:trPr>
        <w:tc>
          <w:tcPr>
            <w:tcW w:w="796" w:type="dxa"/>
          </w:tcPr>
          <w:p w:rsidR="00854A4B" w:rsidRDefault="00854A4B" w:rsidP="003B5A6D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="003B5A6D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768" w:type="dxa"/>
          </w:tcPr>
          <w:p w:rsidR="00854A4B" w:rsidRDefault="00854A4B" w:rsidP="00854A4B">
            <w:pPr>
              <w:widowControl w:val="0"/>
              <w:spacing w:after="100" w:afterAutospacing="1"/>
              <w:ind w:firstLine="142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Предложения по практической реализации проекта (1 – 3 предложения)</w:t>
            </w:r>
          </w:p>
        </w:tc>
        <w:tc>
          <w:tcPr>
            <w:tcW w:w="4792" w:type="dxa"/>
            <w:gridSpan w:val="2"/>
          </w:tcPr>
          <w:p w:rsidR="00854A4B" w:rsidRPr="004A2358" w:rsidRDefault="00854A4B" w:rsidP="00854A4B">
            <w:pPr>
              <w:widowControl w:val="0"/>
              <w:spacing w:after="100" w:afterAutospacing="1"/>
              <w:ind w:firstLine="142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854A4B" w:rsidRDefault="00854A4B" w:rsidP="00854A4B">
      <w:pPr>
        <w:widowControl w:val="0"/>
        <w:jc w:val="both"/>
        <w:rPr>
          <w:rFonts w:cs="Times New Roman"/>
          <w:szCs w:val="28"/>
        </w:rPr>
      </w:pPr>
      <w:r w:rsidRPr="00CC3A6E">
        <w:rPr>
          <w:rFonts w:cs="Times New Roman"/>
          <w:szCs w:val="28"/>
        </w:rPr>
        <w:tab/>
      </w:r>
    </w:p>
    <w:p w:rsidR="00854A4B" w:rsidRPr="007B41D0" w:rsidRDefault="00854A4B" w:rsidP="00A5567C">
      <w:pPr>
        <w:widowControl w:val="0"/>
        <w:ind w:firstLine="0"/>
        <w:jc w:val="both"/>
        <w:rPr>
          <w:rFonts w:cs="Times New Roman"/>
          <w:szCs w:val="28"/>
          <w:lang w:eastAsia="ru-RU"/>
        </w:rPr>
      </w:pPr>
      <w:r w:rsidRPr="007B41D0">
        <w:rPr>
          <w:rFonts w:cs="Times New Roman"/>
          <w:szCs w:val="28"/>
          <w:lang w:eastAsia="ru-RU"/>
        </w:rPr>
        <w:t>________________</w:t>
      </w:r>
      <w:r w:rsidRPr="007B41D0">
        <w:rPr>
          <w:rFonts w:cs="Times New Roman"/>
          <w:szCs w:val="28"/>
          <w:lang w:eastAsia="ru-RU"/>
        </w:rPr>
        <w:tab/>
      </w:r>
      <w:r w:rsidRPr="007B41D0">
        <w:rPr>
          <w:rFonts w:cs="Times New Roman"/>
          <w:szCs w:val="28"/>
          <w:lang w:eastAsia="ru-RU"/>
        </w:rPr>
        <w:tab/>
        <w:t>____________________</w:t>
      </w:r>
    </w:p>
    <w:p w:rsidR="00854A4B" w:rsidRPr="007B41D0" w:rsidRDefault="00854A4B" w:rsidP="00854A4B">
      <w:pPr>
        <w:widowControl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Pr="00391C7B">
        <w:rPr>
          <w:rFonts w:cs="Times New Roman"/>
          <w:sz w:val="24"/>
          <w:szCs w:val="24"/>
          <w:lang w:eastAsia="ru-RU"/>
        </w:rPr>
        <w:t>подпись</w:t>
      </w:r>
      <w:r>
        <w:rPr>
          <w:rFonts w:cs="Times New Roman"/>
          <w:sz w:val="24"/>
          <w:szCs w:val="24"/>
          <w:lang w:eastAsia="ru-RU"/>
        </w:rPr>
        <w:t>)</w:t>
      </w:r>
      <w:r w:rsidR="00085733" w:rsidRPr="00467230">
        <w:rPr>
          <w:rFonts w:cs="Times New Roman"/>
          <w:sz w:val="24"/>
          <w:szCs w:val="24"/>
          <w:vertAlign w:val="superscript"/>
          <w:lang w:eastAsia="ru-RU"/>
        </w:rPr>
        <w:t>2</w:t>
      </w:r>
      <w:r w:rsidRPr="007B41D0">
        <w:rPr>
          <w:rFonts w:cs="Times New Roman"/>
          <w:szCs w:val="28"/>
          <w:lang w:eastAsia="ru-RU"/>
        </w:rPr>
        <w:tab/>
      </w:r>
      <w:r w:rsidRPr="007B41D0">
        <w:rPr>
          <w:rFonts w:cs="Times New Roman"/>
          <w:szCs w:val="28"/>
          <w:lang w:eastAsia="ru-RU"/>
        </w:rPr>
        <w:tab/>
      </w:r>
      <w:r w:rsidRPr="007B41D0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(</w:t>
      </w:r>
      <w:r w:rsidRPr="00391C7B">
        <w:rPr>
          <w:rFonts w:cs="Times New Roman"/>
          <w:sz w:val="24"/>
          <w:szCs w:val="24"/>
          <w:lang w:eastAsia="ru-RU"/>
        </w:rPr>
        <w:t>расшифровка</w:t>
      </w:r>
      <w:r>
        <w:rPr>
          <w:rFonts w:cs="Times New Roman"/>
          <w:sz w:val="24"/>
          <w:szCs w:val="24"/>
          <w:lang w:eastAsia="ru-RU"/>
        </w:rPr>
        <w:t xml:space="preserve"> подписи)</w:t>
      </w:r>
    </w:p>
    <w:p w:rsidR="00854A4B" w:rsidRDefault="00854A4B" w:rsidP="00854A4B">
      <w:pPr>
        <w:widowControl w:val="0"/>
        <w:tabs>
          <w:tab w:val="left" w:pos="0"/>
        </w:tabs>
        <w:jc w:val="both"/>
        <w:rPr>
          <w:rFonts w:eastAsia="Calibri" w:cs="Times New Roman"/>
          <w:color w:val="000000"/>
          <w:szCs w:val="28"/>
        </w:rPr>
      </w:pPr>
    </w:p>
    <w:p w:rsidR="00854A4B" w:rsidRDefault="00854A4B" w:rsidP="00A5567C">
      <w:pPr>
        <w:widowControl w:val="0"/>
        <w:tabs>
          <w:tab w:val="left" w:pos="0"/>
        </w:tabs>
        <w:ind w:firstLine="0"/>
        <w:jc w:val="both"/>
        <w:rPr>
          <w:rFonts w:cs="Times New Roman"/>
          <w:szCs w:val="28"/>
          <w:lang w:eastAsia="ru-RU"/>
        </w:rPr>
      </w:pPr>
      <w:r w:rsidRPr="007B41D0">
        <w:rPr>
          <w:rFonts w:cs="Times New Roman"/>
          <w:szCs w:val="28"/>
          <w:lang w:eastAsia="ru-RU"/>
        </w:rPr>
        <w:t xml:space="preserve">_____________________ </w:t>
      </w:r>
    </w:p>
    <w:p w:rsidR="00854A4B" w:rsidRDefault="00854A4B" w:rsidP="00854A4B">
      <w:pPr>
        <w:widowControl w:val="0"/>
        <w:ind w:left="708" w:firstLine="708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 w:rsidRPr="00B64117">
        <w:rPr>
          <w:rFonts w:cs="Times New Roman"/>
          <w:sz w:val="24"/>
          <w:szCs w:val="24"/>
          <w:lang w:eastAsia="ru-RU"/>
        </w:rPr>
        <w:t>дата</w:t>
      </w:r>
      <w:r>
        <w:rPr>
          <w:rFonts w:cs="Times New Roman"/>
          <w:sz w:val="24"/>
          <w:szCs w:val="24"/>
          <w:lang w:eastAsia="ru-RU"/>
        </w:rPr>
        <w:t>)</w:t>
      </w:r>
    </w:p>
    <w:p w:rsidR="00854A4B" w:rsidRPr="0023273A" w:rsidRDefault="00854A4B" w:rsidP="00854A4B">
      <w:pPr>
        <w:widowControl w:val="0"/>
        <w:ind w:firstLine="708"/>
        <w:contextualSpacing/>
        <w:jc w:val="both"/>
        <w:rPr>
          <w:rFonts w:cs="Times New Roman"/>
          <w:szCs w:val="24"/>
          <w:lang w:eastAsia="ru-RU"/>
        </w:rPr>
      </w:pPr>
    </w:p>
    <w:p w:rsidR="00854A4B" w:rsidRPr="00CC3A6E" w:rsidRDefault="00085733" w:rsidP="00854A4B">
      <w:pPr>
        <w:widowControl w:val="0"/>
        <w:jc w:val="both"/>
        <w:rPr>
          <w:rFonts w:cs="Times New Roman"/>
          <w:sz w:val="16"/>
          <w:szCs w:val="16"/>
        </w:rPr>
      </w:pPr>
      <w:r w:rsidRPr="00467230">
        <w:rPr>
          <w:rFonts w:cs="Times New Roman"/>
          <w:szCs w:val="28"/>
          <w:vertAlign w:val="superscript"/>
        </w:rPr>
        <w:t>1</w:t>
      </w:r>
      <w:proofErr w:type="gramStart"/>
      <w:r w:rsidR="00854A4B">
        <w:rPr>
          <w:rFonts w:cs="Times New Roman"/>
          <w:szCs w:val="28"/>
        </w:rPr>
        <w:t xml:space="preserve"> П</w:t>
      </w:r>
      <w:proofErr w:type="gramEnd"/>
      <w:r w:rsidR="00854A4B">
        <w:rPr>
          <w:rFonts w:cs="Times New Roman"/>
          <w:szCs w:val="28"/>
        </w:rPr>
        <w:t xml:space="preserve">ри условии отсутствия регистрации, </w:t>
      </w:r>
      <w:r w:rsidR="00854A4B" w:rsidRPr="003854D2">
        <w:rPr>
          <w:rFonts w:cs="Times New Roman"/>
          <w:szCs w:val="28"/>
        </w:rPr>
        <w:t xml:space="preserve">адрес фактического местонахождения </w:t>
      </w:r>
      <w:r w:rsidR="00854A4B">
        <w:rPr>
          <w:rFonts w:cs="Times New Roman"/>
          <w:szCs w:val="28"/>
        </w:rPr>
        <w:t>обособленного подразделения юридического лица, осуществляющего деятельность на территории Ярославской области.</w:t>
      </w:r>
    </w:p>
    <w:p w:rsidR="00085733" w:rsidRDefault="00085733" w:rsidP="00085733">
      <w:pPr>
        <w:widowControl w:val="0"/>
        <w:jc w:val="both"/>
        <w:rPr>
          <w:rFonts w:cs="Times New Roman"/>
          <w:szCs w:val="28"/>
        </w:rPr>
      </w:pPr>
      <w:r w:rsidRPr="00467230"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Подпись руководителя с указанием должности, заверенная печатью организации (при наличии печати).</w:t>
      </w:r>
    </w:p>
    <w:p w:rsidR="00854A4B" w:rsidRPr="0023273A" w:rsidRDefault="00854A4B" w:rsidP="00854A4B">
      <w:pPr>
        <w:widowControl w:val="0"/>
        <w:ind w:firstLine="708"/>
        <w:contextualSpacing/>
        <w:jc w:val="both"/>
        <w:rPr>
          <w:rFonts w:cs="Times New Roman"/>
          <w:szCs w:val="24"/>
          <w:lang w:eastAsia="ru-RU"/>
        </w:rPr>
      </w:pPr>
    </w:p>
    <w:p w:rsidR="005E5245" w:rsidRPr="00E30EA9" w:rsidRDefault="005E5245" w:rsidP="00467230">
      <w:pPr>
        <w:widowControl w:val="0"/>
        <w:ind w:firstLine="708"/>
        <w:contextualSpacing/>
        <w:jc w:val="both"/>
      </w:pPr>
    </w:p>
    <w:sectPr w:rsidR="005E5245" w:rsidRP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F3" w:rsidRDefault="009235F3" w:rsidP="00E30EA9">
      <w:r>
        <w:separator/>
      </w:r>
    </w:p>
  </w:endnote>
  <w:endnote w:type="continuationSeparator" w:id="0">
    <w:p w:rsidR="009235F3" w:rsidRDefault="009235F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F3" w:rsidRDefault="009235F3" w:rsidP="00E30EA9">
      <w:r>
        <w:separator/>
      </w:r>
    </w:p>
  </w:footnote>
  <w:footnote w:type="continuationSeparator" w:id="0">
    <w:p w:rsidR="009235F3" w:rsidRDefault="009235F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 w:rsidP="00A5567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7C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A5567C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085733"/>
    <w:rsid w:val="001C78DA"/>
    <w:rsid w:val="00204CF4"/>
    <w:rsid w:val="002306C4"/>
    <w:rsid w:val="00300C01"/>
    <w:rsid w:val="0038047A"/>
    <w:rsid w:val="003A2DCC"/>
    <w:rsid w:val="003A7D0D"/>
    <w:rsid w:val="003B5A6D"/>
    <w:rsid w:val="003D1E8D"/>
    <w:rsid w:val="003F1710"/>
    <w:rsid w:val="0040656C"/>
    <w:rsid w:val="00467230"/>
    <w:rsid w:val="004C077F"/>
    <w:rsid w:val="00534582"/>
    <w:rsid w:val="00544401"/>
    <w:rsid w:val="00593D44"/>
    <w:rsid w:val="005E5245"/>
    <w:rsid w:val="00742DB2"/>
    <w:rsid w:val="00854A4B"/>
    <w:rsid w:val="009235F3"/>
    <w:rsid w:val="00A417AD"/>
    <w:rsid w:val="00A5567C"/>
    <w:rsid w:val="00A64C68"/>
    <w:rsid w:val="00A8363E"/>
    <w:rsid w:val="00AA1FB1"/>
    <w:rsid w:val="00AE3646"/>
    <w:rsid w:val="00BB1812"/>
    <w:rsid w:val="00C909D4"/>
    <w:rsid w:val="00CF1A06"/>
    <w:rsid w:val="00D00EFB"/>
    <w:rsid w:val="00D713EA"/>
    <w:rsid w:val="00D72C55"/>
    <w:rsid w:val="00DE71B2"/>
    <w:rsid w:val="00E013E1"/>
    <w:rsid w:val="00E01F2F"/>
    <w:rsid w:val="00E1407E"/>
    <w:rsid w:val="00E30EA9"/>
    <w:rsid w:val="00E57C5F"/>
    <w:rsid w:val="00EE2DE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85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57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7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85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57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b468e2e6-0af2-49b6-8148-798aa515d8d2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Веретельник Александр Сергеевич</cp:lastModifiedBy>
  <cp:revision>2</cp:revision>
  <dcterms:created xsi:type="dcterms:W3CDTF">2023-03-09T07:02:00Z</dcterms:created>
  <dcterms:modified xsi:type="dcterms:W3CDTF">2023-03-09T07:02:00Z</dcterms:modified>
</cp:coreProperties>
</file>